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9" w:rsidRPr="0086368E" w:rsidRDefault="00C972A9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t xml:space="preserve"> ЕРЁМИНСКОГО СЕЛЬСОВЕТА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C972A9" w:rsidRPr="0086368E" w:rsidRDefault="00C972A9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C972A9" w:rsidRPr="009B6624" w:rsidRDefault="00C972A9" w:rsidP="00AB2903">
      <w:pPr>
        <w:tabs>
          <w:tab w:val="num" w:pos="1560"/>
        </w:tabs>
        <w:jc w:val="center"/>
        <w:rPr>
          <w:szCs w:val="28"/>
        </w:rPr>
      </w:pPr>
    </w:p>
    <w:p w:rsidR="00C972A9" w:rsidRDefault="00C972A9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435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C972A9" w:rsidRDefault="00C972A9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72A9" w:rsidRDefault="00C972A9" w:rsidP="00D85B29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972A9" w:rsidRPr="0047178A" w:rsidRDefault="00C972A9" w:rsidP="00AB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09.04.2019г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972A9" w:rsidRDefault="00C972A9" w:rsidP="00AB290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Краснояры</w:t>
      </w:r>
    </w:p>
    <w:p w:rsidR="00C972A9" w:rsidRPr="0047178A" w:rsidRDefault="00C972A9" w:rsidP="00AB2903">
      <w:pPr>
        <w:jc w:val="center"/>
        <w:rPr>
          <w:b/>
          <w:sz w:val="18"/>
          <w:szCs w:val="18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8E540D" w:rsidRDefault="00C972A9" w:rsidP="006B5348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 (за исключением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оперативного управления,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имущественных прав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тельства), предоставляемого во владение и (или) пользование на долгосрочной основе 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 организациям,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ки субъектов малого и среднего предпринимательства </w:t>
      </w:r>
    </w:p>
    <w:p w:rsidR="00C972A9" w:rsidRPr="00AA0848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AA0848" w:rsidRDefault="00C972A9" w:rsidP="00AB2903">
      <w:pPr>
        <w:rPr>
          <w:rFonts w:ascii="Times New Roman" w:hAnsi="Times New Roman" w:cs="Times New Roman"/>
          <w:sz w:val="23"/>
          <w:szCs w:val="23"/>
        </w:rPr>
      </w:pPr>
    </w:p>
    <w:p w:rsidR="00C972A9" w:rsidRPr="008E540D" w:rsidRDefault="00C972A9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24.07.2007 № 209-ФЗ «О развитии малого и среднего предпринимательства в Российской Федерации» (с изменениями и дополнениями), Федеральным законом от 26.07.2006 № 135-ФЗ «О защите конкуренции», постановлением Администрации Ерёми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сельсовета Троицкого района Алтайского края от 09.04.2019 № 12 «Об утверждении Положения о порядке формирования, ведения и 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перечня муниципального имущества, свободного от прав третьих лиц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права хозяйственного ведения, права оперативного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а также имущественных прав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ства)  предоставляемого во владение и (или) пользование на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срочной основе субъектам малого и среднего предпринимательства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нимательства» </w:t>
      </w:r>
    </w:p>
    <w:p w:rsidR="00C972A9" w:rsidRPr="008834A8" w:rsidRDefault="00C972A9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C972A9" w:rsidRPr="004419B8" w:rsidRDefault="00C972A9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Pr="00BF75AB" w:rsidRDefault="00C972A9" w:rsidP="00BF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муниципального имущества, </w:t>
      </w:r>
      <w:r w:rsidRPr="00BF75AB">
        <w:rPr>
          <w:rFonts w:ascii="Times New Roman" w:hAnsi="Times New Roman" w:cs="Times New Roman"/>
          <w:sz w:val="28"/>
          <w:szCs w:val="28"/>
        </w:rPr>
        <w:t>св</w:t>
      </w:r>
      <w:r w:rsidRPr="00BF75AB">
        <w:rPr>
          <w:rFonts w:ascii="Times New Roman" w:hAnsi="Times New Roman" w:cs="Times New Roman"/>
          <w:sz w:val="28"/>
          <w:szCs w:val="28"/>
        </w:rPr>
        <w:t>о</w:t>
      </w:r>
      <w:r w:rsidRPr="00BF75AB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</w:t>
      </w:r>
      <w:r w:rsidRPr="00BF75AB">
        <w:rPr>
          <w:rFonts w:ascii="Times New Roman" w:hAnsi="Times New Roman" w:cs="Times New Roman"/>
          <w:sz w:val="28"/>
          <w:szCs w:val="28"/>
        </w:rPr>
        <w:t>а</w:t>
      </w:r>
      <w:r w:rsidRPr="00BF75AB">
        <w:rPr>
          <w:rFonts w:ascii="Times New Roman" w:hAnsi="Times New Roman" w:cs="Times New Roman"/>
          <w:sz w:val="28"/>
          <w:szCs w:val="28"/>
        </w:rPr>
        <w:t>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</w:t>
      </w:r>
      <w:r w:rsidRPr="00BF75AB">
        <w:rPr>
          <w:rFonts w:ascii="Times New Roman" w:hAnsi="Times New Roman" w:cs="Times New Roman"/>
          <w:sz w:val="28"/>
          <w:szCs w:val="28"/>
        </w:rPr>
        <w:t>д</w:t>
      </w:r>
      <w:r w:rsidRPr="00BF75AB"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 </w:t>
      </w:r>
    </w:p>
    <w:p w:rsidR="00C972A9" w:rsidRPr="007215AC" w:rsidRDefault="00C972A9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5AC">
        <w:rPr>
          <w:rFonts w:ascii="Times New Roman" w:hAnsi="Times New Roman" w:cs="Times New Roman"/>
          <w:sz w:val="28"/>
          <w:szCs w:val="28"/>
        </w:rPr>
        <w:t>Обнародовать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 установленном порядке.</w:t>
      </w:r>
    </w:p>
    <w:p w:rsidR="00C972A9" w:rsidRDefault="00C972A9" w:rsidP="007215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A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972A9" w:rsidRPr="007215AC" w:rsidRDefault="00C972A9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В.И.Головин </w:t>
      </w:r>
    </w:p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7215AC"/>
    <w:p w:rsidR="00C972A9" w:rsidRDefault="00C972A9" w:rsidP="00F860CF">
      <w:pPr>
        <w:tabs>
          <w:tab w:val="left" w:pos="5685"/>
        </w:tabs>
      </w:pPr>
      <w:r>
        <w:tab/>
      </w:r>
    </w:p>
    <w:p w:rsidR="00C972A9" w:rsidRDefault="00C972A9" w:rsidP="00F860CF">
      <w:pPr>
        <w:tabs>
          <w:tab w:val="left" w:pos="5685"/>
        </w:tabs>
      </w:pPr>
    </w:p>
    <w:p w:rsidR="00C972A9" w:rsidRDefault="00C972A9" w:rsidP="00F860CF">
      <w:pPr>
        <w:tabs>
          <w:tab w:val="left" w:pos="5685"/>
        </w:tabs>
      </w:pPr>
    </w:p>
    <w:p w:rsidR="00C972A9" w:rsidRDefault="00C972A9" w:rsidP="00F860CF">
      <w:pPr>
        <w:tabs>
          <w:tab w:val="left" w:pos="5685"/>
        </w:tabs>
      </w:pPr>
    </w:p>
    <w:p w:rsidR="00C972A9" w:rsidRDefault="00C972A9" w:rsidP="007215AC"/>
    <w:p w:rsidR="00C972A9" w:rsidRDefault="00C972A9" w:rsidP="007215AC"/>
    <w:p w:rsidR="00C972A9" w:rsidRPr="007D29E1" w:rsidRDefault="00C972A9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C972A9" w:rsidRPr="007D29E1" w:rsidRDefault="00C972A9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Ер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минского сельсовета</w:t>
      </w:r>
    </w:p>
    <w:p w:rsidR="00C972A9" w:rsidRPr="007D29E1" w:rsidRDefault="00C972A9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Алтайского края</w:t>
      </w:r>
    </w:p>
    <w:p w:rsidR="00C972A9" w:rsidRPr="007D29E1" w:rsidRDefault="00C972A9" w:rsidP="00CB6699">
      <w:pPr>
        <w:pStyle w:val="Heading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09.04</w:t>
      </w:r>
      <w:r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9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12</w:t>
      </w:r>
    </w:p>
    <w:p w:rsidR="00C972A9" w:rsidRDefault="00C972A9" w:rsidP="00CB6699"/>
    <w:p w:rsidR="00C972A9" w:rsidRPr="00C755CD" w:rsidRDefault="00C972A9" w:rsidP="00CB6699"/>
    <w:p w:rsidR="00C972A9" w:rsidRPr="00C755CD" w:rsidRDefault="00C972A9" w:rsidP="00CB6699"/>
    <w:p w:rsidR="00C972A9" w:rsidRPr="00C755CD" w:rsidRDefault="00C972A9" w:rsidP="00CB6699"/>
    <w:p w:rsidR="00C972A9" w:rsidRDefault="00C972A9" w:rsidP="00CB6699"/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</w:t>
      </w:r>
      <w:r w:rsidRPr="00C83975">
        <w:rPr>
          <w:rFonts w:ascii="Times New Roman" w:hAnsi="Times New Roman" w:cs="Times New Roman"/>
          <w:b/>
          <w:sz w:val="24"/>
          <w:szCs w:val="24"/>
        </w:rPr>
        <w:t>а</w:t>
      </w:r>
      <w:r w:rsidRPr="00C83975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C972A9" w:rsidRPr="00C83975" w:rsidRDefault="00C972A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972A9" w:rsidRPr="00D74B82" w:rsidRDefault="00C972A9" w:rsidP="00C83975">
      <w:pPr>
        <w:pStyle w:val="Heading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972A9" w:rsidRDefault="00C972A9" w:rsidP="00CB6699">
      <w:pPr>
        <w:tabs>
          <w:tab w:val="left" w:pos="2760"/>
        </w:tabs>
      </w:pPr>
    </w:p>
    <w:p w:rsidR="00C972A9" w:rsidRDefault="00C972A9" w:rsidP="00CB6699"/>
    <w:p w:rsidR="00C972A9" w:rsidRPr="00E24E36" w:rsidRDefault="00C972A9" w:rsidP="00CB6699">
      <w:pPr>
        <w:tabs>
          <w:tab w:val="left" w:pos="3255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897"/>
        <w:gridCol w:w="2093"/>
        <w:gridCol w:w="901"/>
        <w:gridCol w:w="1592"/>
        <w:gridCol w:w="1347"/>
        <w:gridCol w:w="1663"/>
      </w:tblGrid>
      <w:tr w:rsidR="00C972A9" w:rsidTr="009E23CC">
        <w:tc>
          <w:tcPr>
            <w:tcW w:w="510" w:type="dxa"/>
            <w:vMerge w:val="restart"/>
          </w:tcPr>
          <w:p w:rsidR="00C972A9" w:rsidRDefault="00C972A9" w:rsidP="00A54645">
            <w:pPr>
              <w:pStyle w:val="NormalWeb"/>
              <w:jc w:val="center"/>
            </w:pPr>
            <w:r>
              <w:t>№ п/п</w:t>
            </w:r>
          </w:p>
        </w:tc>
        <w:tc>
          <w:tcPr>
            <w:tcW w:w="1897" w:type="dxa"/>
            <w:vMerge w:val="restart"/>
          </w:tcPr>
          <w:p w:rsidR="00C972A9" w:rsidRDefault="00C972A9" w:rsidP="00A54645">
            <w:pPr>
              <w:pStyle w:val="NormalWeb"/>
              <w:jc w:val="center"/>
            </w:pPr>
            <w:r>
              <w:t>Наименование объекта</w:t>
            </w:r>
          </w:p>
        </w:tc>
        <w:tc>
          <w:tcPr>
            <w:tcW w:w="2093" w:type="dxa"/>
            <w:vMerge w:val="restart"/>
          </w:tcPr>
          <w:p w:rsidR="00C972A9" w:rsidRDefault="00C972A9" w:rsidP="00A54645">
            <w:pPr>
              <w:pStyle w:val="NormalWeb"/>
              <w:jc w:val="center"/>
            </w:pPr>
            <w:r>
              <w:t>Местонахожд</w:t>
            </w:r>
            <w:r>
              <w:t>е</w:t>
            </w:r>
            <w:r>
              <w:t>ние объекта</w:t>
            </w:r>
          </w:p>
        </w:tc>
        <w:tc>
          <w:tcPr>
            <w:tcW w:w="901" w:type="dxa"/>
            <w:vMerge w:val="restart"/>
          </w:tcPr>
          <w:p w:rsidR="00C972A9" w:rsidRDefault="00C972A9" w:rsidP="00A54645">
            <w:pPr>
              <w:pStyle w:val="NormalWeb"/>
              <w:jc w:val="center"/>
            </w:pPr>
            <w:r>
              <w:t>Пл</w:t>
            </w:r>
            <w:r>
              <w:t>о</w:t>
            </w:r>
            <w:r>
              <w:t>щадь об</w:t>
            </w:r>
            <w:r>
              <w:t>ъ</w:t>
            </w:r>
            <w:r>
              <w:t>екта</w:t>
            </w:r>
          </w:p>
        </w:tc>
        <w:tc>
          <w:tcPr>
            <w:tcW w:w="1592" w:type="dxa"/>
            <w:vMerge w:val="restart"/>
          </w:tcPr>
          <w:p w:rsidR="00C972A9" w:rsidRDefault="00C972A9" w:rsidP="00A54645">
            <w:pPr>
              <w:pStyle w:val="NormalWeb"/>
              <w:jc w:val="center"/>
            </w:pPr>
            <w:r>
              <w:t>Целевое н</w:t>
            </w:r>
            <w:r>
              <w:t>а</w:t>
            </w:r>
            <w:r>
              <w:t>значение и</w:t>
            </w:r>
            <w:r>
              <w:t>с</w:t>
            </w:r>
            <w:r>
              <w:t>пользования объекта</w:t>
            </w:r>
          </w:p>
        </w:tc>
        <w:tc>
          <w:tcPr>
            <w:tcW w:w="3010" w:type="dxa"/>
            <w:gridSpan w:val="2"/>
          </w:tcPr>
          <w:p w:rsidR="00C972A9" w:rsidRDefault="00C972A9" w:rsidP="00A54645">
            <w:pPr>
              <w:pStyle w:val="NormalWeb"/>
              <w:jc w:val="center"/>
            </w:pPr>
            <w:r>
              <w:t>Отметка об исключении из Перечня</w:t>
            </w:r>
          </w:p>
        </w:tc>
      </w:tr>
      <w:tr w:rsidR="00C972A9" w:rsidTr="009E23CC">
        <w:tc>
          <w:tcPr>
            <w:tcW w:w="510" w:type="dxa"/>
            <w:vMerge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897" w:type="dxa"/>
            <w:vMerge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2093" w:type="dxa"/>
            <w:vMerge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901" w:type="dxa"/>
            <w:vMerge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592" w:type="dxa"/>
            <w:vMerge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347" w:type="dxa"/>
          </w:tcPr>
          <w:p w:rsidR="00C972A9" w:rsidRDefault="00C972A9" w:rsidP="00A54645">
            <w:pPr>
              <w:pStyle w:val="NormalWeb"/>
              <w:jc w:val="center"/>
            </w:pPr>
            <w:r>
              <w:t>Дата и</w:t>
            </w:r>
            <w:r>
              <w:t>с</w:t>
            </w:r>
            <w:r>
              <w:t>ключения</w:t>
            </w:r>
          </w:p>
        </w:tc>
        <w:tc>
          <w:tcPr>
            <w:tcW w:w="1663" w:type="dxa"/>
          </w:tcPr>
          <w:p w:rsidR="00C972A9" w:rsidRDefault="00C972A9" w:rsidP="00A54645">
            <w:pPr>
              <w:pStyle w:val="NormalWeb"/>
              <w:jc w:val="center"/>
            </w:pPr>
            <w:r>
              <w:t>Основание (наименов</w:t>
            </w:r>
            <w:r>
              <w:t>а</w:t>
            </w:r>
            <w:r>
              <w:t>ние, дата и номер док</w:t>
            </w:r>
            <w:r>
              <w:t>у</w:t>
            </w:r>
            <w:r>
              <w:t>мента)</w:t>
            </w: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89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Жилой дом</w:t>
            </w:r>
          </w:p>
        </w:tc>
        <w:tc>
          <w:tcPr>
            <w:tcW w:w="209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Алтайский край Троицкий район с. Краснояры      ул. Центральная, 58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для   прож</w:t>
            </w:r>
            <w:r>
              <w:t>и</w:t>
            </w:r>
            <w:r>
              <w:t>вания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89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Жилой дом</w:t>
            </w:r>
          </w:p>
        </w:tc>
        <w:tc>
          <w:tcPr>
            <w:tcW w:w="2093" w:type="dxa"/>
            <w:vAlign w:val="bottom"/>
          </w:tcPr>
          <w:p w:rsidR="00C972A9" w:rsidRDefault="00C972A9" w:rsidP="00C83975">
            <w:pPr>
              <w:pStyle w:val="NormalWeb"/>
              <w:jc w:val="center"/>
            </w:pPr>
            <w:r>
              <w:t>Алтайский край Троицкий район с. Краснояры, ул. Береговая,6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83F8C">
              <w:t>36</w:t>
            </w: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прож</w:t>
            </w:r>
            <w:r>
              <w:t>и</w:t>
            </w:r>
            <w:r>
              <w:t>вания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1897" w:type="dxa"/>
            <w:vAlign w:val="bottom"/>
          </w:tcPr>
          <w:p w:rsidR="00C972A9" w:rsidRPr="00C83975" w:rsidRDefault="00C972A9" w:rsidP="00A54645">
            <w:pPr>
              <w:pStyle w:val="NormalWeb"/>
              <w:jc w:val="center"/>
            </w:pPr>
            <w:r>
              <w:t>Часть здания администрации</w:t>
            </w:r>
          </w:p>
        </w:tc>
        <w:tc>
          <w:tcPr>
            <w:tcW w:w="2093" w:type="dxa"/>
            <w:vAlign w:val="bottom"/>
          </w:tcPr>
          <w:p w:rsidR="00C972A9" w:rsidRDefault="00C972A9" w:rsidP="00C83975">
            <w:pPr>
              <w:pStyle w:val="NormalWeb"/>
              <w:jc w:val="center"/>
            </w:pPr>
            <w:r w:rsidRPr="00C83975">
              <w:t xml:space="preserve">Алтайский край </w:t>
            </w:r>
            <w:r>
              <w:t>Троицкий район, с.Краснояры,пер.</w:t>
            </w:r>
          </w:p>
          <w:p w:rsidR="00C972A9" w:rsidRDefault="00C972A9" w:rsidP="00C83975">
            <w:pPr>
              <w:pStyle w:val="NormalWeb"/>
              <w:jc w:val="center"/>
            </w:pPr>
            <w:r>
              <w:t>Центральный,3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C83975">
              <w:t>1</w:t>
            </w:r>
            <w:r>
              <w:t>20,3</w:t>
            </w: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97" w:type="dxa"/>
            <w:vAlign w:val="bottom"/>
          </w:tcPr>
          <w:p w:rsidR="00C972A9" w:rsidRPr="00C83975" w:rsidRDefault="00C972A9" w:rsidP="009E23CC">
            <w:pPr>
              <w:pStyle w:val="NormalWeb"/>
            </w:pPr>
            <w:r>
              <w:t>Здание Ерёми</w:t>
            </w:r>
            <w:r>
              <w:t>н</w:t>
            </w:r>
            <w:r>
              <w:t>ского Дома Д</w:t>
            </w:r>
            <w:r>
              <w:t>о</w:t>
            </w:r>
            <w:r>
              <w:t>суга</w:t>
            </w:r>
          </w:p>
        </w:tc>
        <w:tc>
          <w:tcPr>
            <w:tcW w:w="2093" w:type="dxa"/>
            <w:vAlign w:val="bottom"/>
          </w:tcPr>
          <w:p w:rsidR="00C972A9" w:rsidRDefault="00C972A9" w:rsidP="00C83975">
            <w:pPr>
              <w:pStyle w:val="NormalWeb"/>
              <w:jc w:val="center"/>
            </w:pPr>
            <w:r w:rsidRPr="00C83975">
              <w:t xml:space="preserve">Алтайский край </w:t>
            </w:r>
            <w:r>
              <w:t>Троицкий район, с.Ерёмино, ул. Школьная,д.21</w:t>
            </w:r>
          </w:p>
        </w:tc>
        <w:tc>
          <w:tcPr>
            <w:tcW w:w="901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244,4</w:t>
            </w: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Здание Красн</w:t>
            </w:r>
            <w:r>
              <w:t>о</w:t>
            </w:r>
            <w:r>
              <w:t>ярского СДК</w:t>
            </w:r>
          </w:p>
        </w:tc>
        <w:tc>
          <w:tcPr>
            <w:tcW w:w="2093" w:type="dxa"/>
          </w:tcPr>
          <w:p w:rsidR="00C972A9" w:rsidRPr="008904F0" w:rsidRDefault="00C972A9" w:rsidP="009E23CC">
            <w:pPr>
              <w:pStyle w:val="NormalWeb"/>
              <w:jc w:val="center"/>
            </w:pPr>
            <w:r w:rsidRPr="00C83975">
              <w:t xml:space="preserve">Алтайский край </w:t>
            </w:r>
            <w:r>
              <w:t>Троицкий район, с.Краснояры,пер. Парковый,1</w:t>
            </w:r>
          </w:p>
        </w:tc>
        <w:tc>
          <w:tcPr>
            <w:tcW w:w="901" w:type="dxa"/>
            <w:vAlign w:val="bottom"/>
          </w:tcPr>
          <w:p w:rsidR="00C972A9" w:rsidRDefault="00C972A9" w:rsidP="009E23CC">
            <w:pPr>
              <w:pStyle w:val="NormalWeb"/>
            </w:pPr>
            <w:r>
              <w:t>644,64</w:t>
            </w: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Башня Рожне</w:t>
            </w:r>
            <w:r>
              <w:t>в</w:t>
            </w:r>
            <w:r>
              <w:t>ского</w:t>
            </w:r>
          </w:p>
        </w:tc>
        <w:tc>
          <w:tcPr>
            <w:tcW w:w="2093" w:type="dxa"/>
          </w:tcPr>
          <w:p w:rsidR="00C972A9" w:rsidRPr="008904F0" w:rsidRDefault="00C972A9" w:rsidP="009E23CC">
            <w:pPr>
              <w:pStyle w:val="NormalWeb"/>
            </w:pPr>
            <w:r w:rsidRPr="00C83975">
              <w:t xml:space="preserve">Алтайский край </w:t>
            </w:r>
            <w:r>
              <w:t>Троицкий район с. Краснояры</w:t>
            </w:r>
          </w:p>
        </w:tc>
        <w:tc>
          <w:tcPr>
            <w:tcW w:w="901" w:type="dxa"/>
            <w:vAlign w:val="bottom"/>
          </w:tcPr>
          <w:p w:rsidR="00C972A9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897" w:type="dxa"/>
          </w:tcPr>
          <w:p w:rsidR="00C972A9" w:rsidRPr="008904F0" w:rsidRDefault="00C972A9" w:rsidP="008D74E5">
            <w:pPr>
              <w:pStyle w:val="NormalWeb"/>
              <w:jc w:val="center"/>
            </w:pPr>
            <w:r>
              <w:t>Башня Рожне</w:t>
            </w:r>
            <w:r>
              <w:t>в</w:t>
            </w:r>
            <w:r>
              <w:t>ского</w:t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с.Краснояры</w:t>
            </w:r>
          </w:p>
        </w:tc>
        <w:tc>
          <w:tcPr>
            <w:tcW w:w="901" w:type="dxa"/>
            <w:vAlign w:val="bottom"/>
          </w:tcPr>
          <w:p w:rsidR="00C972A9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897" w:type="dxa"/>
          </w:tcPr>
          <w:p w:rsidR="00C972A9" w:rsidRPr="008904F0" w:rsidRDefault="00C972A9" w:rsidP="008D74E5">
            <w:pPr>
              <w:pStyle w:val="NormalWeb"/>
              <w:jc w:val="center"/>
            </w:pPr>
            <w:r>
              <w:t>Башня Рожне</w:t>
            </w:r>
            <w:r>
              <w:t>в</w:t>
            </w:r>
            <w:r>
              <w:t>ского</w:t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с.Ерёмино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Буровая скв</w:t>
            </w:r>
            <w:r>
              <w:t>а</w:t>
            </w:r>
            <w:r>
              <w:t>жина</w:t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с.Краснояры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Буровая скв</w:t>
            </w:r>
            <w:r>
              <w:t>а</w:t>
            </w:r>
            <w:r>
              <w:t>жина</w:t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с.Ерёмино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 xml:space="preserve">Водопровод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с.Краснояры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1897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 xml:space="preserve">Водопровод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с.Ерёмино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1897" w:type="dxa"/>
          </w:tcPr>
          <w:p w:rsidR="00C972A9" w:rsidRPr="008904F0" w:rsidRDefault="00C972A9" w:rsidP="00B73C52">
            <w:pPr>
              <w:pStyle w:val="NormalWeb"/>
              <w:tabs>
                <w:tab w:val="left" w:pos="345"/>
              </w:tabs>
            </w:pPr>
            <w:r>
              <w:t>Артезианская скважина</w:t>
            </w:r>
            <w:r>
              <w:tab/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с.Краснояры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  <w:tr w:rsidR="00C972A9" w:rsidTr="009E23CC">
        <w:tc>
          <w:tcPr>
            <w:tcW w:w="510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1897" w:type="dxa"/>
          </w:tcPr>
          <w:p w:rsidR="00C972A9" w:rsidRDefault="00C972A9" w:rsidP="00B73C52">
            <w:pPr>
              <w:pStyle w:val="NormalWeb"/>
              <w:tabs>
                <w:tab w:val="left" w:pos="345"/>
              </w:tabs>
            </w:pPr>
            <w:r>
              <w:t>Артезианская скважина</w:t>
            </w:r>
          </w:p>
        </w:tc>
        <w:tc>
          <w:tcPr>
            <w:tcW w:w="2093" w:type="dxa"/>
          </w:tcPr>
          <w:p w:rsidR="00C972A9" w:rsidRPr="008904F0" w:rsidRDefault="00C972A9" w:rsidP="00226CB3">
            <w:pPr>
              <w:pStyle w:val="NormalWeb"/>
              <w:jc w:val="center"/>
            </w:pPr>
            <w:r>
              <w:t>с.Ерёмино</w:t>
            </w:r>
          </w:p>
        </w:tc>
        <w:tc>
          <w:tcPr>
            <w:tcW w:w="901" w:type="dxa"/>
            <w:vAlign w:val="bottom"/>
          </w:tcPr>
          <w:p w:rsidR="00C972A9" w:rsidRPr="008904F0" w:rsidRDefault="00C972A9" w:rsidP="00226CB3">
            <w:pPr>
              <w:pStyle w:val="NormalWeb"/>
              <w:jc w:val="center"/>
            </w:pPr>
          </w:p>
        </w:tc>
        <w:tc>
          <w:tcPr>
            <w:tcW w:w="1592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  <w:tc>
          <w:tcPr>
            <w:tcW w:w="1663" w:type="dxa"/>
            <w:vAlign w:val="bottom"/>
          </w:tcPr>
          <w:p w:rsidR="00C972A9" w:rsidRDefault="00C972A9" w:rsidP="00A54645">
            <w:pPr>
              <w:pStyle w:val="NormalWeb"/>
              <w:jc w:val="center"/>
            </w:pPr>
          </w:p>
        </w:tc>
      </w:tr>
    </w:tbl>
    <w:p w:rsidR="00C972A9" w:rsidRPr="00E24E36" w:rsidRDefault="00C972A9" w:rsidP="00CB6699">
      <w:pPr>
        <w:tabs>
          <w:tab w:val="left" w:pos="3255"/>
        </w:tabs>
      </w:pPr>
    </w:p>
    <w:p w:rsidR="00C972A9" w:rsidRDefault="00C972A9" w:rsidP="007215AC"/>
    <w:sectPr w:rsidR="00C972A9" w:rsidSect="00B5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8C"/>
    <w:rsid w:val="0002353A"/>
    <w:rsid w:val="0008476C"/>
    <w:rsid w:val="0013470D"/>
    <w:rsid w:val="00226CB3"/>
    <w:rsid w:val="00340FC1"/>
    <w:rsid w:val="004419B8"/>
    <w:rsid w:val="0047178A"/>
    <w:rsid w:val="00483F8C"/>
    <w:rsid w:val="00497365"/>
    <w:rsid w:val="004E3FD0"/>
    <w:rsid w:val="00562A1C"/>
    <w:rsid w:val="00576BF5"/>
    <w:rsid w:val="00643271"/>
    <w:rsid w:val="006B5348"/>
    <w:rsid w:val="006E1100"/>
    <w:rsid w:val="007215AC"/>
    <w:rsid w:val="007245F0"/>
    <w:rsid w:val="007D07C6"/>
    <w:rsid w:val="007D29E1"/>
    <w:rsid w:val="0086368E"/>
    <w:rsid w:val="008834A8"/>
    <w:rsid w:val="008904F0"/>
    <w:rsid w:val="008D74E5"/>
    <w:rsid w:val="008E540D"/>
    <w:rsid w:val="009B6624"/>
    <w:rsid w:val="009C3D8C"/>
    <w:rsid w:val="009D4997"/>
    <w:rsid w:val="009E23CC"/>
    <w:rsid w:val="00A05956"/>
    <w:rsid w:val="00A123FA"/>
    <w:rsid w:val="00A2353B"/>
    <w:rsid w:val="00A26A44"/>
    <w:rsid w:val="00A54645"/>
    <w:rsid w:val="00AA0848"/>
    <w:rsid w:val="00AA70E8"/>
    <w:rsid w:val="00AB2903"/>
    <w:rsid w:val="00B023E7"/>
    <w:rsid w:val="00B5360C"/>
    <w:rsid w:val="00B73C52"/>
    <w:rsid w:val="00B921A2"/>
    <w:rsid w:val="00BE7016"/>
    <w:rsid w:val="00BF3743"/>
    <w:rsid w:val="00BF75AB"/>
    <w:rsid w:val="00C755CD"/>
    <w:rsid w:val="00C83975"/>
    <w:rsid w:val="00C972A9"/>
    <w:rsid w:val="00CB6699"/>
    <w:rsid w:val="00D16E8A"/>
    <w:rsid w:val="00D74B82"/>
    <w:rsid w:val="00D85B29"/>
    <w:rsid w:val="00DD47F6"/>
    <w:rsid w:val="00E24E36"/>
    <w:rsid w:val="00E6087C"/>
    <w:rsid w:val="00F0435C"/>
    <w:rsid w:val="00F62026"/>
    <w:rsid w:val="00F860CF"/>
    <w:rsid w:val="00F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699"/>
    <w:rPr>
      <w:rFonts w:ascii="Arial" w:hAnsi="Arial" w:cs="Arial"/>
      <w:b/>
      <w:bCs/>
      <w:color w:val="000080"/>
      <w:lang w:eastAsia="ru-RU"/>
    </w:rPr>
  </w:style>
  <w:style w:type="paragraph" w:customStyle="1" w:styleId="1">
    <w:name w:val="Знак1"/>
    <w:basedOn w:val="Normal"/>
    <w:uiPriority w:val="99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NormalWeb">
    <w:name w:val="Normal (Web)"/>
    <w:basedOn w:val="Normal"/>
    <w:uiPriority w:val="99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617</Words>
  <Characters>3523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Баркова_Л_Ю</dc:creator>
  <cp:keywords/>
  <dc:description/>
  <cp:lastModifiedBy>User</cp:lastModifiedBy>
  <cp:revision>19</cp:revision>
  <cp:lastPrinted>2018-10-30T08:45:00Z</cp:lastPrinted>
  <dcterms:created xsi:type="dcterms:W3CDTF">2018-10-22T06:37:00Z</dcterms:created>
  <dcterms:modified xsi:type="dcterms:W3CDTF">2019-04-19T07:54:00Z</dcterms:modified>
</cp:coreProperties>
</file>